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A7" w:rsidRDefault="003B77A7" w:rsidP="00164F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2021-2022 BAHAR </w:t>
      </w:r>
      <w:r w:rsidRPr="00365C68">
        <w:rPr>
          <w:rFonts w:ascii="Times New Roman" w:hAnsi="Times New Roman"/>
          <w:b/>
          <w:sz w:val="28"/>
          <w:szCs w:val="28"/>
        </w:rPr>
        <w:t xml:space="preserve">DÖNEMİ KAYIT DANIŞMANLIKLARI </w:t>
      </w:r>
    </w:p>
    <w:p w:rsidR="003B77A7" w:rsidRDefault="003B77A7" w:rsidP="00164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77A7" w:rsidRDefault="003B77A7" w:rsidP="00D843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1. SINIF (2021 GİRİŞLİLER)</w:t>
      </w:r>
      <w:r w:rsidRPr="0057079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CD6145">
        <w:rPr>
          <w:rFonts w:ascii="Georgia" w:hAnsi="Georgia"/>
          <w:sz w:val="24"/>
          <w:szCs w:val="24"/>
        </w:rPr>
        <w:t>Arş.</w:t>
      </w:r>
      <w:r>
        <w:rPr>
          <w:rFonts w:ascii="Georgia" w:hAnsi="Georgia"/>
          <w:sz w:val="24"/>
          <w:szCs w:val="24"/>
        </w:rPr>
        <w:t>Gör.Dr. Gamze GÜVEN</w:t>
      </w:r>
    </w:p>
    <w:p w:rsidR="003B77A7" w:rsidRDefault="003B77A7" w:rsidP="00CD6145">
      <w:pPr>
        <w:rPr>
          <w:rFonts w:ascii="Georgia" w:hAnsi="Georgia"/>
          <w:sz w:val="24"/>
          <w:szCs w:val="24"/>
        </w:rPr>
      </w:pPr>
    </w:p>
    <w:p w:rsidR="003B77A7" w:rsidRDefault="003B77A7" w:rsidP="000502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 w:rsidRPr="0057079C">
        <w:rPr>
          <w:rFonts w:ascii="Georgia" w:hAnsi="Georgia"/>
          <w:b/>
          <w:sz w:val="24"/>
          <w:szCs w:val="24"/>
        </w:rPr>
        <w:t>.SINIF (20</w:t>
      </w:r>
      <w:r>
        <w:rPr>
          <w:rFonts w:ascii="Georgia" w:hAnsi="Georgia"/>
          <w:b/>
          <w:sz w:val="24"/>
          <w:szCs w:val="24"/>
        </w:rPr>
        <w:t>20</w:t>
      </w:r>
      <w:r w:rsidRPr="0057079C">
        <w:rPr>
          <w:rFonts w:ascii="Georgia" w:hAnsi="Georgia"/>
          <w:b/>
          <w:sz w:val="24"/>
          <w:szCs w:val="24"/>
        </w:rPr>
        <w:t xml:space="preserve"> GİRİŞLİLER)</w:t>
      </w:r>
      <w:r w:rsidRPr="0057079C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   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Arş. Gör.Dr. </w:t>
      </w:r>
      <w:r w:rsidRPr="0057079C">
        <w:rPr>
          <w:rFonts w:ascii="Georgia" w:hAnsi="Georgia"/>
          <w:sz w:val="24"/>
          <w:szCs w:val="24"/>
        </w:rPr>
        <w:t>Selim DÖNMEZ</w:t>
      </w:r>
    </w:p>
    <w:p w:rsidR="003B77A7" w:rsidRDefault="003B77A7" w:rsidP="004B63B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3B77A7" w:rsidRPr="0057079C" w:rsidRDefault="003B77A7" w:rsidP="0057079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Pr="0057079C">
        <w:rPr>
          <w:rFonts w:ascii="Georgia" w:hAnsi="Georgia"/>
          <w:b/>
          <w:sz w:val="24"/>
          <w:szCs w:val="24"/>
        </w:rPr>
        <w:t>. SINIF (201</w:t>
      </w:r>
      <w:r>
        <w:rPr>
          <w:rFonts w:ascii="Georgia" w:hAnsi="Georgia"/>
          <w:b/>
          <w:sz w:val="24"/>
          <w:szCs w:val="24"/>
        </w:rPr>
        <w:t>9</w:t>
      </w:r>
      <w:r w:rsidRPr="0057079C">
        <w:rPr>
          <w:rFonts w:ascii="Georgia" w:hAnsi="Georgia"/>
          <w:b/>
          <w:sz w:val="24"/>
          <w:szCs w:val="24"/>
        </w:rPr>
        <w:t xml:space="preserve"> GİRİŞLİLER)</w:t>
      </w:r>
      <w:r w:rsidRPr="0057079C">
        <w:rPr>
          <w:rFonts w:ascii="Georgia" w:hAnsi="Georgia"/>
          <w:b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Arş.Gör.Barış ERGÜL</w:t>
      </w:r>
    </w:p>
    <w:p w:rsidR="003B77A7" w:rsidRDefault="003B77A7" w:rsidP="0057079C">
      <w:pPr>
        <w:jc w:val="both"/>
        <w:rPr>
          <w:rFonts w:ascii="Times New Roman" w:hAnsi="Times New Roman"/>
          <w:sz w:val="28"/>
          <w:szCs w:val="28"/>
        </w:rPr>
      </w:pPr>
      <w:r w:rsidRPr="0057079C"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ab/>
      </w:r>
    </w:p>
    <w:p w:rsidR="003B77A7" w:rsidRDefault="003B77A7" w:rsidP="00CD614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</w:t>
      </w:r>
      <w:r w:rsidRPr="0057079C">
        <w:rPr>
          <w:rFonts w:ascii="Georgia" w:hAnsi="Georgia"/>
          <w:b/>
          <w:sz w:val="24"/>
          <w:szCs w:val="24"/>
        </w:rPr>
        <w:t>. SINIF (201</w:t>
      </w:r>
      <w:r>
        <w:rPr>
          <w:rFonts w:ascii="Georgia" w:hAnsi="Georgia"/>
          <w:b/>
          <w:sz w:val="24"/>
          <w:szCs w:val="24"/>
        </w:rPr>
        <w:t>8</w:t>
      </w:r>
      <w:r w:rsidRPr="0057079C">
        <w:rPr>
          <w:rFonts w:ascii="Georgia" w:hAnsi="Georgia"/>
          <w:b/>
          <w:sz w:val="24"/>
          <w:szCs w:val="24"/>
        </w:rPr>
        <w:t xml:space="preserve"> GİRİŞLİLER)</w:t>
      </w:r>
      <w:r w:rsidRPr="0057079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 xml:space="preserve">Dr. Öğretim Üyesi </w:t>
      </w:r>
      <w:r>
        <w:rPr>
          <w:rFonts w:ascii="Georgia" w:hAnsi="Georgia"/>
          <w:sz w:val="24"/>
          <w:szCs w:val="24"/>
        </w:rPr>
        <w:t>Özer ÖZAYDIN</w:t>
      </w:r>
      <w:r w:rsidRPr="0057079C">
        <w:rPr>
          <w:rFonts w:ascii="Georgia" w:hAnsi="Georgia"/>
          <w:sz w:val="24"/>
          <w:szCs w:val="24"/>
        </w:rPr>
        <w:t xml:space="preserve"> </w:t>
      </w:r>
      <w:r w:rsidRPr="0057079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bookmarkStart w:id="0" w:name="_GoBack"/>
      <w:bookmarkEnd w:id="0"/>
    </w:p>
    <w:p w:rsidR="003B77A7" w:rsidRDefault="003B77A7" w:rsidP="005707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4+</w:t>
      </w:r>
      <w:r w:rsidRPr="0057079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SINIF </w:t>
      </w:r>
      <w:r w:rsidRPr="0057079C">
        <w:rPr>
          <w:rFonts w:ascii="Georgia" w:hAnsi="Georgia"/>
          <w:b/>
          <w:sz w:val="24"/>
          <w:szCs w:val="24"/>
        </w:rPr>
        <w:t>(201</w:t>
      </w:r>
      <w:r>
        <w:rPr>
          <w:rFonts w:ascii="Georgia" w:hAnsi="Georgia"/>
          <w:b/>
          <w:sz w:val="24"/>
          <w:szCs w:val="24"/>
        </w:rPr>
        <w:t>7</w:t>
      </w:r>
      <w:r w:rsidRPr="0057079C">
        <w:rPr>
          <w:rFonts w:ascii="Georgia" w:hAnsi="Georgia"/>
          <w:b/>
          <w:sz w:val="24"/>
          <w:szCs w:val="24"/>
        </w:rPr>
        <w:t xml:space="preserve"> GİRİŞLİLER)</w:t>
      </w:r>
      <w:r>
        <w:rPr>
          <w:rFonts w:ascii="Georgia" w:hAnsi="Georgia"/>
          <w:b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>Dr. Öğretim Üyesi Gaye K.ÇATALBAŞ</w:t>
      </w:r>
    </w:p>
    <w:p w:rsidR="003B77A7" w:rsidRDefault="003B77A7" w:rsidP="0057079C">
      <w:pPr>
        <w:rPr>
          <w:rFonts w:ascii="Georgia" w:hAnsi="Georgia"/>
          <w:sz w:val="24"/>
          <w:szCs w:val="24"/>
        </w:rPr>
      </w:pPr>
    </w:p>
    <w:p w:rsidR="003B77A7" w:rsidRDefault="003B77A7" w:rsidP="00D843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4+</w:t>
      </w:r>
      <w:r w:rsidRPr="0057079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SINIF </w:t>
      </w:r>
      <w:r w:rsidRPr="0057079C">
        <w:rPr>
          <w:rFonts w:ascii="Georgia" w:hAnsi="Georgia"/>
          <w:b/>
          <w:sz w:val="24"/>
          <w:szCs w:val="24"/>
        </w:rPr>
        <w:t>(201</w:t>
      </w:r>
      <w:r>
        <w:rPr>
          <w:rFonts w:ascii="Georgia" w:hAnsi="Georgia"/>
          <w:b/>
          <w:sz w:val="24"/>
          <w:szCs w:val="24"/>
        </w:rPr>
        <w:t>6</w:t>
      </w:r>
      <w:r w:rsidRPr="0057079C">
        <w:rPr>
          <w:rFonts w:ascii="Georgia" w:hAnsi="Georgia"/>
          <w:b/>
          <w:sz w:val="24"/>
          <w:szCs w:val="24"/>
        </w:rPr>
        <w:t xml:space="preserve"> GİRİŞLİLER)</w:t>
      </w:r>
      <w:r>
        <w:rPr>
          <w:rFonts w:ascii="Georgia" w:hAnsi="Georgia"/>
          <w:b/>
          <w:sz w:val="24"/>
          <w:szCs w:val="24"/>
        </w:rPr>
        <w:t xml:space="preserve"> 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>Arş. Gör.</w:t>
      </w:r>
      <w:r>
        <w:rPr>
          <w:rFonts w:ascii="Georgia" w:hAnsi="Georgia"/>
          <w:sz w:val="24"/>
          <w:szCs w:val="24"/>
        </w:rPr>
        <w:t>Dr.</w:t>
      </w:r>
      <w:r w:rsidRPr="0057079C">
        <w:rPr>
          <w:rFonts w:ascii="Georgia" w:hAnsi="Georgia"/>
          <w:sz w:val="24"/>
          <w:szCs w:val="24"/>
        </w:rPr>
        <w:t xml:space="preserve"> Zeynep İLHAN </w:t>
      </w:r>
    </w:p>
    <w:p w:rsidR="003B77A7" w:rsidRDefault="003B77A7" w:rsidP="0057079C">
      <w:pPr>
        <w:rPr>
          <w:rFonts w:ascii="Georgia" w:hAnsi="Georgia"/>
          <w:sz w:val="24"/>
          <w:szCs w:val="24"/>
        </w:rPr>
      </w:pPr>
    </w:p>
    <w:p w:rsidR="003B77A7" w:rsidRDefault="003B77A7" w:rsidP="005707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4+</w:t>
      </w:r>
      <w:r w:rsidRPr="0057079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SINIF </w:t>
      </w:r>
      <w:r w:rsidRPr="0057079C">
        <w:rPr>
          <w:rFonts w:ascii="Georgia" w:hAnsi="Georgia"/>
          <w:b/>
          <w:sz w:val="24"/>
          <w:szCs w:val="24"/>
        </w:rPr>
        <w:t>(201</w:t>
      </w:r>
      <w:r>
        <w:rPr>
          <w:rFonts w:ascii="Georgia" w:hAnsi="Georgia"/>
          <w:b/>
          <w:sz w:val="24"/>
          <w:szCs w:val="24"/>
        </w:rPr>
        <w:t>5</w:t>
      </w:r>
      <w:r w:rsidRPr="0057079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ve 2014 GİRİŞLİLER</w:t>
      </w:r>
      <w:r w:rsidRPr="0057079C">
        <w:rPr>
          <w:rFonts w:ascii="Georgia" w:hAnsi="Georgia"/>
          <w:b/>
          <w:sz w:val="24"/>
          <w:szCs w:val="24"/>
        </w:rPr>
        <w:t>)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>Arş.Gör.Barış ERGÜL</w:t>
      </w:r>
    </w:p>
    <w:p w:rsidR="003B77A7" w:rsidRDefault="003B77A7" w:rsidP="0057079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3B77A7" w:rsidRDefault="003B77A7" w:rsidP="00D8434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4+</w:t>
      </w:r>
      <w:r w:rsidRPr="0057079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SINIF </w:t>
      </w:r>
      <w:r w:rsidRPr="0057079C">
        <w:rPr>
          <w:rFonts w:ascii="Georgia" w:hAnsi="Georgia"/>
          <w:b/>
          <w:sz w:val="24"/>
          <w:szCs w:val="24"/>
        </w:rPr>
        <w:t>(201</w:t>
      </w:r>
      <w:r>
        <w:rPr>
          <w:rFonts w:ascii="Georgia" w:hAnsi="Georgia"/>
          <w:b/>
          <w:sz w:val="24"/>
          <w:szCs w:val="24"/>
        </w:rPr>
        <w:t>3</w:t>
      </w:r>
      <w:r w:rsidRPr="0057079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ve ÖNCESİ GİRİŞLİLER) </w:t>
      </w:r>
      <w:r w:rsidRPr="00CD6145">
        <w:rPr>
          <w:rFonts w:ascii="Georgia" w:hAnsi="Georgia"/>
          <w:sz w:val="24"/>
          <w:szCs w:val="24"/>
        </w:rPr>
        <w:t>Arş.</w:t>
      </w:r>
      <w:r>
        <w:rPr>
          <w:rFonts w:ascii="Georgia" w:hAnsi="Georgia"/>
          <w:sz w:val="24"/>
          <w:szCs w:val="24"/>
        </w:rPr>
        <w:t>Gör.Dr. Gamze GÜVEN</w:t>
      </w:r>
    </w:p>
    <w:p w:rsidR="003B77A7" w:rsidRDefault="003B77A7" w:rsidP="0057079C">
      <w:pPr>
        <w:rPr>
          <w:rFonts w:ascii="Times New Roman" w:hAnsi="Times New Roman"/>
          <w:sz w:val="28"/>
          <w:szCs w:val="28"/>
        </w:rPr>
      </w:pPr>
    </w:p>
    <w:p w:rsidR="003B77A7" w:rsidRPr="00004C52" w:rsidRDefault="003B77A7" w:rsidP="0057079C">
      <w:pPr>
        <w:rPr>
          <w:rFonts w:ascii="Georgia" w:hAnsi="Georgia"/>
          <w:b/>
          <w:sz w:val="24"/>
          <w:szCs w:val="24"/>
        </w:rPr>
      </w:pPr>
      <w:r w:rsidRPr="00004C52">
        <w:rPr>
          <w:rFonts w:ascii="Georgia" w:hAnsi="Georgia"/>
          <w:b/>
          <w:sz w:val="24"/>
          <w:szCs w:val="24"/>
        </w:rPr>
        <w:t xml:space="preserve">YÜKSEK LİSANS ve DOKTORA </w:t>
      </w:r>
    </w:p>
    <w:p w:rsidR="003B77A7" w:rsidRDefault="003B77A7" w:rsidP="0057079C">
      <w:pPr>
        <w:rPr>
          <w:rFonts w:ascii="Georgia" w:hAnsi="Georgia"/>
          <w:sz w:val="24"/>
          <w:szCs w:val="24"/>
        </w:rPr>
      </w:pPr>
      <w:r w:rsidRPr="00004C52">
        <w:rPr>
          <w:rFonts w:ascii="Georgia" w:hAnsi="Georgia"/>
          <w:b/>
          <w:sz w:val="24"/>
          <w:szCs w:val="24"/>
        </w:rPr>
        <w:t>YANDAL ve ÇİFTANADAL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Öğr. Gör. Ali ATALAY</w:t>
      </w:r>
    </w:p>
    <w:p w:rsidR="003B77A7" w:rsidRDefault="003B77A7" w:rsidP="0057079C">
      <w:pPr>
        <w:rPr>
          <w:rFonts w:ascii="Georgia" w:hAnsi="Georgia"/>
          <w:sz w:val="24"/>
          <w:szCs w:val="24"/>
        </w:rPr>
      </w:pPr>
    </w:p>
    <w:p w:rsidR="003B77A7" w:rsidRPr="0057079C" w:rsidRDefault="003B77A7" w:rsidP="0057079C">
      <w:pPr>
        <w:rPr>
          <w:rFonts w:ascii="Georgia" w:hAnsi="Georgia"/>
          <w:sz w:val="24"/>
          <w:szCs w:val="24"/>
        </w:rPr>
      </w:pPr>
      <w:r w:rsidRPr="00004C52">
        <w:rPr>
          <w:rFonts w:ascii="Georgia" w:hAnsi="Georgia"/>
          <w:b/>
          <w:sz w:val="24"/>
          <w:szCs w:val="24"/>
        </w:rPr>
        <w:t>EŞDEĞERLİK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079C">
        <w:rPr>
          <w:rFonts w:ascii="Georgia" w:hAnsi="Georgia"/>
          <w:sz w:val="24"/>
          <w:szCs w:val="24"/>
        </w:rPr>
        <w:t>Arş. Gör.</w:t>
      </w:r>
      <w:r>
        <w:rPr>
          <w:rFonts w:ascii="Georgia" w:hAnsi="Georgia"/>
          <w:sz w:val="24"/>
          <w:szCs w:val="24"/>
        </w:rPr>
        <w:t>Dr.</w:t>
      </w:r>
      <w:r w:rsidRPr="0057079C">
        <w:rPr>
          <w:rFonts w:ascii="Georgia" w:hAnsi="Georgia"/>
          <w:sz w:val="24"/>
          <w:szCs w:val="24"/>
        </w:rPr>
        <w:t xml:space="preserve"> Zeynep İLHAN</w:t>
      </w:r>
    </w:p>
    <w:p w:rsidR="003B77A7" w:rsidRPr="0057079C" w:rsidRDefault="003B77A7" w:rsidP="005707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B77A7" w:rsidRDefault="003B77A7" w:rsidP="00164F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B77A7" w:rsidRPr="00164F6B" w:rsidRDefault="003B77A7" w:rsidP="00164F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B77A7" w:rsidRPr="00164F6B" w:rsidSect="00D0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F6B"/>
    <w:rsid w:val="00004C52"/>
    <w:rsid w:val="00011717"/>
    <w:rsid w:val="00031F92"/>
    <w:rsid w:val="0005020B"/>
    <w:rsid w:val="00114C74"/>
    <w:rsid w:val="00122B0C"/>
    <w:rsid w:val="00161A3D"/>
    <w:rsid w:val="00164F6B"/>
    <w:rsid w:val="00230A8C"/>
    <w:rsid w:val="00365C68"/>
    <w:rsid w:val="003B77A7"/>
    <w:rsid w:val="00476053"/>
    <w:rsid w:val="004B63B4"/>
    <w:rsid w:val="0057079C"/>
    <w:rsid w:val="00645D63"/>
    <w:rsid w:val="00672137"/>
    <w:rsid w:val="0080271E"/>
    <w:rsid w:val="00864939"/>
    <w:rsid w:val="0089400E"/>
    <w:rsid w:val="00941AE0"/>
    <w:rsid w:val="009460BD"/>
    <w:rsid w:val="00976985"/>
    <w:rsid w:val="00A66241"/>
    <w:rsid w:val="00A80117"/>
    <w:rsid w:val="00C24120"/>
    <w:rsid w:val="00C3034F"/>
    <w:rsid w:val="00C625B9"/>
    <w:rsid w:val="00CD6145"/>
    <w:rsid w:val="00D00E6F"/>
    <w:rsid w:val="00D07B3D"/>
    <w:rsid w:val="00D62FAC"/>
    <w:rsid w:val="00D84340"/>
    <w:rsid w:val="00F76E66"/>
    <w:rsid w:val="00FB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3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079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79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79C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079C"/>
    <w:rPr>
      <w:rFonts w:ascii="Calibri Light" w:hAnsi="Calibri Light" w:cs="Times New Roman"/>
      <w:color w:val="2E74B5"/>
      <w:sz w:val="26"/>
      <w:szCs w:val="26"/>
    </w:rPr>
  </w:style>
  <w:style w:type="paragraph" w:styleId="NoSpacing">
    <w:name w:val="No Spacing"/>
    <w:uiPriority w:val="99"/>
    <w:qFormat/>
    <w:rsid w:val="0057079C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079C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079C"/>
    <w:rPr>
      <w:rFonts w:eastAsia="Times New Roman" w:cs="Times New Roman"/>
      <w:color w:val="5A5A5A"/>
      <w:spacing w:val="15"/>
    </w:rPr>
  </w:style>
  <w:style w:type="paragraph" w:styleId="Title">
    <w:name w:val="Title"/>
    <w:basedOn w:val="Normal"/>
    <w:next w:val="Normal"/>
    <w:link w:val="TitleChar"/>
    <w:uiPriority w:val="99"/>
    <w:qFormat/>
    <w:rsid w:val="0057079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7079C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00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DÖNEMİ KAYIT DANIŞMANLIKLARI </dc:title>
  <dc:subject/>
  <dc:creator>Administrator</dc:creator>
  <cp:keywords/>
  <dc:description/>
  <cp:lastModifiedBy>dataes</cp:lastModifiedBy>
  <cp:revision>2</cp:revision>
  <cp:lastPrinted>2020-09-22T08:44:00Z</cp:lastPrinted>
  <dcterms:created xsi:type="dcterms:W3CDTF">2022-02-18T08:52:00Z</dcterms:created>
  <dcterms:modified xsi:type="dcterms:W3CDTF">2022-02-18T08:52:00Z</dcterms:modified>
</cp:coreProperties>
</file>